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9AA4" w14:textId="77777777" w:rsidR="001302B6" w:rsidRPr="00E82F7E" w:rsidRDefault="00261E37" w:rsidP="00096E1C">
      <w:pPr>
        <w:pStyle w:val="doTitle"/>
      </w:pPr>
      <w:bookmarkStart w:id="0" w:name="bmStart"/>
      <w:bookmarkStart w:id="1" w:name="bmTitle" w:colFirst="0" w:colLast="0"/>
      <w:bookmarkStart w:id="2" w:name="_GoBack"/>
      <w:bookmarkEnd w:id="2"/>
      <w:r>
        <w:t>Knuffel is weg</w:t>
      </w:r>
      <w:bookmarkEnd w:id="0"/>
    </w:p>
    <w:p w14:paraId="7BDC2613" w14:textId="77777777" w:rsidR="001302B6" w:rsidRDefault="00261E37" w:rsidP="00CF15E8">
      <w:pPr>
        <w:pStyle w:val="doSubTitle"/>
      </w:pPr>
      <w:bookmarkStart w:id="3" w:name="bmSubtitle"/>
      <w:bookmarkEnd w:id="1"/>
      <w:r>
        <w:t>Een interactief voorleesverhaal</w:t>
      </w:r>
    </w:p>
    <w:bookmarkEnd w:id="3"/>
    <w:p w14:paraId="55EFE3A4" w14:textId="6EE687E1" w:rsidR="2F1FBE4A" w:rsidRDefault="2F1FBE4A" w:rsidP="2F1FBE4A">
      <w:pPr>
        <w:pStyle w:val="Kop1"/>
      </w:pPr>
    </w:p>
    <w:p w14:paraId="2677F814" w14:textId="77777777" w:rsidR="00261E37" w:rsidRPr="00261E37" w:rsidRDefault="00261E37" w:rsidP="00261E37">
      <w:pPr>
        <w:pStyle w:val="Kop1"/>
      </w:pPr>
      <w:r w:rsidRPr="00261E37">
        <w:t>Benodigdheden</w:t>
      </w:r>
    </w:p>
    <w:p w14:paraId="50A96D4B" w14:textId="77777777" w:rsidR="00261E37" w:rsidRPr="00261E37" w:rsidRDefault="00261E37" w:rsidP="009D2244">
      <w:pPr>
        <w:numPr>
          <w:ilvl w:val="0"/>
          <w:numId w:val="6"/>
        </w:numPr>
        <w:ind w:left="426"/>
        <w:rPr>
          <w:bCs/>
        </w:rPr>
      </w:pPr>
      <w:r w:rsidRPr="00261E37">
        <w:rPr>
          <w:bCs/>
        </w:rPr>
        <w:t>Multomap (A4-formaat) met het verhaal</w:t>
      </w:r>
    </w:p>
    <w:p w14:paraId="6DCF16A7" w14:textId="77777777" w:rsidR="00261E37" w:rsidRPr="00261E37" w:rsidRDefault="00261E37" w:rsidP="009D2244">
      <w:pPr>
        <w:numPr>
          <w:ilvl w:val="0"/>
          <w:numId w:val="6"/>
        </w:numPr>
        <w:ind w:left="426"/>
        <w:rPr>
          <w:bCs/>
        </w:rPr>
      </w:pPr>
      <w:r w:rsidRPr="00261E37">
        <w:rPr>
          <w:bCs/>
        </w:rPr>
        <w:t>Zachte knuffel</w:t>
      </w:r>
    </w:p>
    <w:p w14:paraId="587FB8F8" w14:textId="77777777" w:rsidR="00261E37" w:rsidRPr="00261E37" w:rsidRDefault="00261E37" w:rsidP="009D2244">
      <w:pPr>
        <w:numPr>
          <w:ilvl w:val="0"/>
          <w:numId w:val="6"/>
        </w:numPr>
        <w:ind w:left="426"/>
        <w:rPr>
          <w:bCs/>
        </w:rPr>
      </w:pPr>
      <w:r w:rsidRPr="00261E37">
        <w:rPr>
          <w:bCs/>
        </w:rPr>
        <w:t>Flesje parfum (niet te overheersend, kies iets wat het kind prettig vindt)</w:t>
      </w:r>
    </w:p>
    <w:p w14:paraId="73D96AA3" w14:textId="77777777" w:rsidR="00261E37" w:rsidRPr="00261E37" w:rsidRDefault="00261E37" w:rsidP="009D2244">
      <w:pPr>
        <w:numPr>
          <w:ilvl w:val="0"/>
          <w:numId w:val="6"/>
        </w:numPr>
        <w:ind w:left="426"/>
        <w:rPr>
          <w:bCs/>
        </w:rPr>
      </w:pPr>
      <w:bookmarkStart w:id="4" w:name="_Hlk29314995"/>
      <w:r w:rsidRPr="00261E37">
        <w:rPr>
          <w:bCs/>
        </w:rPr>
        <w:t>Klein knuffeltje om aan de doos te maken als een tastbare titel voor het boek</w:t>
      </w:r>
    </w:p>
    <w:bookmarkEnd w:id="4"/>
    <w:p w14:paraId="3F449DD8" w14:textId="7C917D71" w:rsidR="00261E37" w:rsidRPr="00261E37" w:rsidRDefault="00261E37" w:rsidP="009D2244">
      <w:pPr>
        <w:numPr>
          <w:ilvl w:val="0"/>
          <w:numId w:val="6"/>
        </w:numPr>
        <w:ind w:left="426"/>
      </w:pPr>
      <w:r>
        <w:t>Doos of box</w:t>
      </w:r>
      <w:r w:rsidR="4B5BD14C">
        <w:t xml:space="preserve"> om alles in te doen,</w:t>
      </w:r>
      <w:r>
        <w:t xml:space="preserve"> tenminste A4-formaat (27x35x18 cm)</w:t>
      </w:r>
    </w:p>
    <w:p w14:paraId="19DE517B" w14:textId="77777777" w:rsidR="00261E37" w:rsidRPr="00261E37" w:rsidRDefault="00261E37" w:rsidP="009D2244">
      <w:pPr>
        <w:numPr>
          <w:ilvl w:val="0"/>
          <w:numId w:val="6"/>
        </w:numPr>
        <w:ind w:left="426"/>
        <w:rPr>
          <w:bCs/>
        </w:rPr>
      </w:pPr>
      <w:r w:rsidRPr="00261E37">
        <w:rPr>
          <w:bCs/>
        </w:rPr>
        <w:t xml:space="preserve">Kleurpotloden </w:t>
      </w:r>
    </w:p>
    <w:p w14:paraId="672A6659" w14:textId="77777777" w:rsidR="00261E37" w:rsidRPr="00261E37" w:rsidRDefault="00261E37" w:rsidP="00261E37">
      <w:pPr>
        <w:rPr>
          <w:bCs/>
        </w:rPr>
      </w:pPr>
    </w:p>
    <w:p w14:paraId="0A37501D" w14:textId="77777777" w:rsidR="00261E37" w:rsidRPr="00261E37" w:rsidRDefault="00261E37" w:rsidP="00261E37">
      <w:pPr>
        <w:rPr>
          <w:bCs/>
        </w:rPr>
      </w:pPr>
    </w:p>
    <w:p w14:paraId="5DAB6C7B" w14:textId="77777777" w:rsidR="00261E37" w:rsidRPr="00261E37" w:rsidRDefault="00261E37" w:rsidP="00261E37">
      <w:pPr>
        <w:rPr>
          <w:b/>
          <w:bCs/>
        </w:rPr>
      </w:pPr>
      <w:r w:rsidRPr="00261E37">
        <w:rPr>
          <w:b/>
          <w:bCs/>
        </w:rPr>
        <w:br w:type="page"/>
      </w:r>
    </w:p>
    <w:p w14:paraId="1BD88494" w14:textId="77777777" w:rsidR="00261E37" w:rsidRPr="00261E37" w:rsidRDefault="00261E37" w:rsidP="00261E37">
      <w:pPr>
        <w:pStyle w:val="Kop1"/>
      </w:pPr>
      <w:r w:rsidRPr="00261E37">
        <w:lastRenderedPageBreak/>
        <w:t>Het verhaal</w:t>
      </w:r>
    </w:p>
    <w:p w14:paraId="38EAF42B" w14:textId="77777777" w:rsidR="00261E37" w:rsidRPr="00261E37" w:rsidRDefault="00261E37" w:rsidP="00261E37">
      <w:r w:rsidRPr="00261E37">
        <w:t>In het verhaal staat soms een stippellijntje. Hier is de naam van het kind/de cliënt in te vullen.</w:t>
      </w:r>
    </w:p>
    <w:p w14:paraId="387B8326" w14:textId="77777777" w:rsidR="00261E37" w:rsidRPr="00261E37" w:rsidRDefault="00261E37" w:rsidP="00261E37">
      <w:r w:rsidRPr="00261E37">
        <w:t>De vetgedrukte zinnen hieronder zijn de zinnen om voor te lezen. De cursieve tekst eronder geeft steeds aan wat u zelf kunt doen en/of het kind kunt laten doen om meer beleving bij het verhaal te krijgen.</w:t>
      </w:r>
    </w:p>
    <w:p w14:paraId="02EB378F" w14:textId="77777777" w:rsidR="00261E37" w:rsidRPr="00261E37" w:rsidRDefault="00261E37" w:rsidP="00261E37"/>
    <w:p w14:paraId="6A05A809" w14:textId="77777777" w:rsidR="00261E37" w:rsidRPr="00261E37" w:rsidRDefault="00261E37" w:rsidP="00261E37">
      <w:pPr>
        <w:rPr>
          <w:b/>
        </w:rPr>
      </w:pPr>
    </w:p>
    <w:p w14:paraId="6CA8BAF1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We gaan lezen uit het boek: knuffel is weg. *</w:t>
      </w:r>
    </w:p>
    <w:p w14:paraId="0CEB7FD4" w14:textId="77777777" w:rsidR="00261E37" w:rsidRPr="00261E37" w:rsidRDefault="00261E37" w:rsidP="00261E37">
      <w:pPr>
        <w:rPr>
          <w:bCs/>
          <w:i/>
        </w:rPr>
      </w:pPr>
      <w:r w:rsidRPr="00261E37">
        <w:rPr>
          <w:i/>
        </w:rPr>
        <w:t xml:space="preserve">* Laat het </w:t>
      </w:r>
      <w:r w:rsidRPr="00261E37">
        <w:rPr>
          <w:bCs/>
          <w:i/>
        </w:rPr>
        <w:t>kleine knuffeltje voelen dat aan de buitenkant van de doos is vastgemaakt als een tastbare titel voor het boek.</w:t>
      </w:r>
    </w:p>
    <w:p w14:paraId="5A39BBE3" w14:textId="77777777" w:rsidR="00261E37" w:rsidRPr="00261E37" w:rsidRDefault="00261E37" w:rsidP="00261E37">
      <w:pPr>
        <w:rPr>
          <w:b/>
        </w:rPr>
      </w:pPr>
    </w:p>
    <w:p w14:paraId="41C8F396" w14:textId="77777777" w:rsidR="00261E37" w:rsidRPr="00261E37" w:rsidRDefault="00261E37" w:rsidP="00261E37">
      <w:pPr>
        <w:rPr>
          <w:b/>
        </w:rPr>
      </w:pPr>
    </w:p>
    <w:p w14:paraId="48D88DA1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Dit is knuffel *</w:t>
      </w:r>
    </w:p>
    <w:p w14:paraId="39E94A05" w14:textId="77777777" w:rsidR="00261E37" w:rsidRPr="00261E37" w:rsidRDefault="00261E37" w:rsidP="00261E37">
      <w:pPr>
        <w:rPr>
          <w:i/>
        </w:rPr>
      </w:pPr>
      <w:r w:rsidRPr="00261E37">
        <w:rPr>
          <w:b/>
        </w:rPr>
        <w:t>Knuffel is lief</w:t>
      </w:r>
      <w:r w:rsidRPr="00261E37">
        <w:rPr>
          <w:b/>
        </w:rPr>
        <w:br/>
      </w:r>
      <w:r w:rsidRPr="00261E37">
        <w:rPr>
          <w:i/>
        </w:rPr>
        <w:t>* Laat de knuffel voelen.</w:t>
      </w:r>
    </w:p>
    <w:p w14:paraId="72A3D3EC" w14:textId="77777777" w:rsidR="00261E37" w:rsidRPr="00261E37" w:rsidRDefault="00261E37" w:rsidP="00261E37"/>
    <w:p w14:paraId="0D0B940D" w14:textId="77777777" w:rsidR="00261E37" w:rsidRPr="00261E37" w:rsidRDefault="00261E37" w:rsidP="00261E37"/>
    <w:p w14:paraId="3DE51DC6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Knuffel is zacht *</w:t>
      </w:r>
    </w:p>
    <w:p w14:paraId="6596FFA9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Laat voelen dat Knuffel zacht is.</w:t>
      </w:r>
      <w:r w:rsidRPr="00261E37">
        <w:rPr>
          <w:i/>
        </w:rPr>
        <w:br/>
      </w:r>
    </w:p>
    <w:p w14:paraId="0E27B00A" w14:textId="77777777" w:rsidR="00261E37" w:rsidRPr="00261E37" w:rsidRDefault="00261E37" w:rsidP="00261E37"/>
    <w:p w14:paraId="037813A9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Knuffel heeft ook een buik *</w:t>
      </w:r>
    </w:p>
    <w:p w14:paraId="5BA6C030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…… waar zit jouw buik? **</w:t>
      </w:r>
    </w:p>
    <w:p w14:paraId="25771E05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Laat de buik van Knuffel voelen.</w:t>
      </w:r>
    </w:p>
    <w:p w14:paraId="469C81F4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** Laat de eigen buik voelen.</w:t>
      </w:r>
    </w:p>
    <w:p w14:paraId="60061E4C" w14:textId="77777777" w:rsidR="00261E37" w:rsidRPr="00261E37" w:rsidRDefault="00261E37" w:rsidP="00261E37"/>
    <w:p w14:paraId="44EAFD9C" w14:textId="77777777" w:rsidR="00261E37" w:rsidRPr="00261E37" w:rsidRDefault="00261E37" w:rsidP="00261E37"/>
    <w:p w14:paraId="1BC4DDE5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Knuffel ruikt zo lekker</w:t>
      </w:r>
    </w:p>
    <w:p w14:paraId="629D29FD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Ruik maar eens *</w:t>
      </w:r>
    </w:p>
    <w:p w14:paraId="41CC5DC9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…... wil jij ook lekker ruiken? **</w:t>
      </w:r>
    </w:p>
    <w:p w14:paraId="7B57D802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Kom, dan spuit ik parfum op je arm, mmm dat ruikt lekker ***</w:t>
      </w:r>
    </w:p>
    <w:p w14:paraId="0CAB7935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Laat aan Knuffel ruiken.</w:t>
      </w:r>
      <w:r w:rsidRPr="00261E37">
        <w:rPr>
          <w:i/>
        </w:rPr>
        <w:br/>
        <w:t>** Stel de vraag en wacht op reactie.</w:t>
      </w:r>
      <w:r w:rsidRPr="00261E37">
        <w:rPr>
          <w:i/>
        </w:rPr>
        <w:br/>
        <w:t>*** Spuit een beetje parfum op de arm en laat ruiken.</w:t>
      </w:r>
    </w:p>
    <w:p w14:paraId="4B94D5A5" w14:textId="77777777" w:rsidR="00261E37" w:rsidRPr="00261E37" w:rsidRDefault="00261E37" w:rsidP="00261E37"/>
    <w:p w14:paraId="09648BAC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Knuffel kan ook springen, steeds hoger *</w:t>
      </w:r>
    </w:p>
    <w:p w14:paraId="2406D22F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Laat Knuffel een beetje springen (laat hem vervolgens in de doos verdwijnen).</w:t>
      </w:r>
      <w:r w:rsidRPr="00261E37">
        <w:rPr>
          <w:i/>
        </w:rPr>
        <w:br/>
      </w:r>
    </w:p>
    <w:p w14:paraId="3DEEC669" w14:textId="77777777" w:rsidR="00261E37" w:rsidRDefault="00261E37">
      <w:pPr>
        <w:spacing w:line="300" w:lineRule="atLeast"/>
        <w:rPr>
          <w:i/>
        </w:rPr>
      </w:pPr>
      <w:r>
        <w:rPr>
          <w:i/>
        </w:rPr>
        <w:br w:type="page"/>
      </w:r>
    </w:p>
    <w:p w14:paraId="63E99D16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lastRenderedPageBreak/>
        <w:t>O o,</w:t>
      </w:r>
      <w:r w:rsidR="00D54F8B">
        <w:rPr>
          <w:b/>
        </w:rPr>
        <w:t xml:space="preserve"> waar is K</w:t>
      </w:r>
      <w:r w:rsidRPr="00261E37">
        <w:rPr>
          <w:b/>
        </w:rPr>
        <w:t>nuffel nu?</w:t>
      </w:r>
    </w:p>
    <w:p w14:paraId="20F1265F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Knuffel, waar ben je nu? *</w:t>
      </w:r>
    </w:p>
    <w:p w14:paraId="7D3DE092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Vraag dit een beetje paniekerig.</w:t>
      </w:r>
    </w:p>
    <w:p w14:paraId="3656B9AB" w14:textId="77777777" w:rsidR="00261E37" w:rsidRPr="00261E37" w:rsidRDefault="00261E37" w:rsidP="00261E37"/>
    <w:p w14:paraId="45FB0818" w14:textId="77777777" w:rsidR="00261E37" w:rsidRPr="00261E37" w:rsidRDefault="00261E37" w:rsidP="00261E37"/>
    <w:p w14:paraId="7025C6CB" w14:textId="77777777" w:rsidR="00261E37" w:rsidRPr="00261E37" w:rsidRDefault="00261E37" w:rsidP="00261E37">
      <w:pPr>
        <w:rPr>
          <w:i/>
        </w:rPr>
      </w:pPr>
      <w:r w:rsidRPr="00261E37">
        <w:rPr>
          <w:b/>
        </w:rPr>
        <w:t xml:space="preserve">……., zit </w:t>
      </w:r>
      <w:r w:rsidR="00D54F8B">
        <w:rPr>
          <w:b/>
        </w:rPr>
        <w:t>K</w:t>
      </w:r>
      <w:r w:rsidRPr="00261E37">
        <w:rPr>
          <w:b/>
        </w:rPr>
        <w:t>nuffel op de stoel? *</w:t>
      </w:r>
      <w:r w:rsidRPr="00261E37">
        <w:rPr>
          <w:b/>
        </w:rPr>
        <w:br/>
      </w:r>
      <w:r w:rsidRPr="00261E37">
        <w:rPr>
          <w:i/>
        </w:rPr>
        <w:t>* Laat op de stoel kijken of voelen.</w:t>
      </w:r>
    </w:p>
    <w:p w14:paraId="049F31CB" w14:textId="77777777" w:rsidR="00261E37" w:rsidRPr="00261E37" w:rsidRDefault="00261E37" w:rsidP="00261E37"/>
    <w:p w14:paraId="53128261" w14:textId="77777777" w:rsidR="00261E37" w:rsidRPr="00261E37" w:rsidRDefault="00261E37" w:rsidP="00261E37"/>
    <w:p w14:paraId="3E267303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……, z</w:t>
      </w:r>
      <w:r w:rsidR="00D54F8B">
        <w:rPr>
          <w:b/>
        </w:rPr>
        <w:t>it K</w:t>
      </w:r>
      <w:r w:rsidRPr="00261E37">
        <w:rPr>
          <w:b/>
        </w:rPr>
        <w:t>nuffel onder de tafel? *</w:t>
      </w:r>
    </w:p>
    <w:p w14:paraId="11CE3472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Laat onder de tafel kijken of voelen.</w:t>
      </w:r>
    </w:p>
    <w:p w14:paraId="62486C05" w14:textId="77777777" w:rsidR="00261E37" w:rsidRPr="00261E37" w:rsidRDefault="00261E37" w:rsidP="00261E37"/>
    <w:p w14:paraId="4101652C" w14:textId="77777777" w:rsidR="00261E37" w:rsidRPr="00261E37" w:rsidRDefault="00261E37" w:rsidP="00261E37"/>
    <w:p w14:paraId="3EA0DDB0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Z</w:t>
      </w:r>
      <w:r w:rsidR="00D54F8B">
        <w:rPr>
          <w:b/>
        </w:rPr>
        <w:t>it K</w:t>
      </w:r>
      <w:r w:rsidRPr="00261E37">
        <w:rPr>
          <w:b/>
        </w:rPr>
        <w:t>nuffel naast …… ? *</w:t>
      </w:r>
    </w:p>
    <w:p w14:paraId="5D1816E0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Laat naast …… kijken of voelen, links en rechts.</w:t>
      </w:r>
    </w:p>
    <w:p w14:paraId="4B99056E" w14:textId="77777777" w:rsidR="00261E37" w:rsidRPr="00261E37" w:rsidRDefault="00261E37" w:rsidP="00261E37"/>
    <w:p w14:paraId="1299C43A" w14:textId="77777777" w:rsidR="00261E37" w:rsidRPr="00261E37" w:rsidRDefault="00261E37" w:rsidP="00261E37"/>
    <w:p w14:paraId="026903EC" w14:textId="77777777" w:rsidR="00261E37" w:rsidRPr="00261E37" w:rsidRDefault="00261E37" w:rsidP="00261E37">
      <w:pPr>
        <w:rPr>
          <w:b/>
          <w:bCs/>
        </w:rPr>
      </w:pPr>
      <w:r w:rsidRPr="00261E37">
        <w:rPr>
          <w:b/>
          <w:bCs/>
        </w:rPr>
        <w:t>……, zit Knuffel in de doos? *</w:t>
      </w:r>
    </w:p>
    <w:p w14:paraId="59DE2653" w14:textId="77777777" w:rsidR="00261E37" w:rsidRPr="00261E37" w:rsidRDefault="00261E37" w:rsidP="00261E37">
      <w:r w:rsidRPr="00261E37">
        <w:rPr>
          <w:i/>
          <w:iCs/>
        </w:rPr>
        <w:t>* Laat in de doos kijken of voelen.</w:t>
      </w:r>
    </w:p>
    <w:p w14:paraId="4DDBEF00" w14:textId="77777777" w:rsidR="00261E37" w:rsidRPr="00261E37" w:rsidRDefault="00261E37" w:rsidP="00261E37"/>
    <w:p w14:paraId="3461D779" w14:textId="77777777" w:rsidR="00261E37" w:rsidRPr="00261E37" w:rsidRDefault="00261E37" w:rsidP="00261E37"/>
    <w:p w14:paraId="5D96BBEF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 xml:space="preserve">Ja! </w:t>
      </w:r>
      <w:r w:rsidR="00D54F8B">
        <w:rPr>
          <w:b/>
        </w:rPr>
        <w:t>K</w:t>
      </w:r>
      <w:r w:rsidRPr="00261E37">
        <w:rPr>
          <w:b/>
        </w:rPr>
        <w:t>nuffel zit in de doos</w:t>
      </w:r>
    </w:p>
    <w:p w14:paraId="624646BB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Knuffel is terug, gelukkig *</w:t>
      </w:r>
    </w:p>
    <w:p w14:paraId="1E6754F9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Geef Knuffel maar een dikke knuffel</w:t>
      </w:r>
    </w:p>
    <w:p w14:paraId="7BF7F426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Laat Knuffel een dikke knuffel geven.</w:t>
      </w:r>
    </w:p>
    <w:p w14:paraId="3CF2D8B6" w14:textId="77777777" w:rsidR="00261E37" w:rsidRPr="00261E37" w:rsidRDefault="00261E37" w:rsidP="00261E37"/>
    <w:p w14:paraId="0FB78278" w14:textId="77777777" w:rsidR="00261E37" w:rsidRPr="00261E37" w:rsidRDefault="00261E37" w:rsidP="00261E37"/>
    <w:p w14:paraId="02F97457" w14:textId="77777777" w:rsidR="00261E37" w:rsidRPr="00261E37" w:rsidRDefault="00261E37" w:rsidP="00261E37">
      <w:pPr>
        <w:rPr>
          <w:b/>
          <w:bCs/>
        </w:rPr>
      </w:pPr>
      <w:r w:rsidRPr="00261E37">
        <w:rPr>
          <w:b/>
          <w:bCs/>
        </w:rPr>
        <w:t>Doe Knuffel maar in de doos *</w:t>
      </w:r>
    </w:p>
    <w:p w14:paraId="483E814F" w14:textId="77777777" w:rsidR="00261E37" w:rsidRPr="00261E37" w:rsidRDefault="00261E37" w:rsidP="00261E37">
      <w:pPr>
        <w:rPr>
          <w:b/>
        </w:rPr>
      </w:pPr>
      <w:r w:rsidRPr="00261E37">
        <w:rPr>
          <w:b/>
        </w:rPr>
        <w:t>Doe het boek maar dicht **</w:t>
      </w:r>
    </w:p>
    <w:p w14:paraId="6BDF6BC8" w14:textId="77777777" w:rsidR="00261E37" w:rsidRPr="00261E37" w:rsidRDefault="00261E37" w:rsidP="00261E37">
      <w:pPr>
        <w:rPr>
          <w:b/>
          <w:bCs/>
        </w:rPr>
      </w:pPr>
      <w:r w:rsidRPr="00261E37">
        <w:rPr>
          <w:b/>
          <w:bCs/>
        </w:rPr>
        <w:t>Het voorlezen is nu klaar</w:t>
      </w:r>
    </w:p>
    <w:p w14:paraId="793F0C8B" w14:textId="77777777" w:rsidR="00261E37" w:rsidRPr="00261E37" w:rsidRDefault="00261E37" w:rsidP="00261E37">
      <w:pPr>
        <w:rPr>
          <w:i/>
        </w:rPr>
      </w:pPr>
      <w:r w:rsidRPr="00261E37">
        <w:rPr>
          <w:i/>
        </w:rPr>
        <w:t>* Doe samen Knuffel in de doos.</w:t>
      </w:r>
      <w:r w:rsidRPr="00261E37">
        <w:rPr>
          <w:i/>
        </w:rPr>
        <w:br/>
        <w:t>** Doe samen het boek dicht.</w:t>
      </w:r>
    </w:p>
    <w:p w14:paraId="1FC39945" w14:textId="77777777" w:rsidR="00261E37" w:rsidRPr="00261E37" w:rsidRDefault="00261E37" w:rsidP="00261E37">
      <w:pPr>
        <w:rPr>
          <w:b/>
          <w:bCs/>
        </w:rPr>
      </w:pPr>
    </w:p>
    <w:p w14:paraId="0562CB0E" w14:textId="77777777" w:rsidR="00261E37" w:rsidRPr="00261E37" w:rsidRDefault="00261E37" w:rsidP="00261E37">
      <w:pPr>
        <w:rPr>
          <w:b/>
          <w:bCs/>
        </w:rPr>
      </w:pPr>
    </w:p>
    <w:p w14:paraId="34CE0A41" w14:textId="77777777" w:rsidR="00261E37" w:rsidRPr="00261E37" w:rsidRDefault="00261E37" w:rsidP="00261E37">
      <w:pPr>
        <w:rPr>
          <w:b/>
          <w:bCs/>
        </w:rPr>
      </w:pPr>
    </w:p>
    <w:p w14:paraId="3405B73B" w14:textId="18563400" w:rsidR="00F97AF0" w:rsidRDefault="00261E37" w:rsidP="00F97AF0">
      <w:pPr>
        <w:pStyle w:val="Kop1"/>
      </w:pPr>
      <w:r w:rsidRPr="00261E37">
        <w:br w:type="page"/>
      </w:r>
      <w:r w:rsidR="00F97AF0">
        <w:lastRenderedPageBreak/>
        <w:t xml:space="preserve">Tips voor uitbreiden, verdiepen of aanpassen </w:t>
      </w:r>
    </w:p>
    <w:p w14:paraId="5226F7F5" w14:textId="396BE964" w:rsidR="00F97AF0" w:rsidRPr="00F97AF0" w:rsidRDefault="00F97AF0" w:rsidP="009D2244">
      <w:pPr>
        <w:numPr>
          <w:ilvl w:val="0"/>
          <w:numId w:val="7"/>
        </w:numPr>
        <w:spacing w:line="300" w:lineRule="atLeast"/>
        <w:ind w:left="426"/>
      </w:pPr>
      <w:r w:rsidRPr="00F97AF0">
        <w:t xml:space="preserve">Schrap naar eigen inzicht een aantal zinnen of </w:t>
      </w:r>
      <w:r w:rsidR="009D2244">
        <w:t xml:space="preserve">maak er nieuwe bij </w:t>
      </w:r>
      <w:r w:rsidRPr="00F97AF0">
        <w:t>als het verhaal te lang of te kort is. </w:t>
      </w:r>
    </w:p>
    <w:p w14:paraId="3C035D60" w14:textId="77777777" w:rsidR="00F97AF0" w:rsidRPr="00F97AF0" w:rsidRDefault="00F97AF0" w:rsidP="009D2244">
      <w:pPr>
        <w:numPr>
          <w:ilvl w:val="0"/>
          <w:numId w:val="7"/>
        </w:numPr>
        <w:spacing w:line="300" w:lineRule="atLeast"/>
        <w:ind w:left="426"/>
      </w:pPr>
      <w:r w:rsidRPr="00F97AF0">
        <w:t>Sluit aan bij de interesse van uw kind. </w:t>
      </w:r>
    </w:p>
    <w:p w14:paraId="682210E0" w14:textId="77777777" w:rsidR="00F97AF0" w:rsidRPr="00F97AF0" w:rsidRDefault="00F97AF0" w:rsidP="009D2244">
      <w:pPr>
        <w:numPr>
          <w:ilvl w:val="0"/>
          <w:numId w:val="7"/>
        </w:numPr>
        <w:spacing w:line="300" w:lineRule="atLeast"/>
        <w:ind w:left="426"/>
      </w:pPr>
      <w:r w:rsidRPr="00F97AF0">
        <w:t>Bekijk samen de afbeeldingen en praat erover. Dat is een mogelijke uitbreiding als het verhaal vertrouwder wordt. </w:t>
      </w:r>
    </w:p>
    <w:p w14:paraId="7DEE5BE1" w14:textId="3DC8A702" w:rsidR="00F97AF0" w:rsidRPr="00F97AF0" w:rsidRDefault="009D2244" w:rsidP="009D2244">
      <w:pPr>
        <w:numPr>
          <w:ilvl w:val="0"/>
          <w:numId w:val="7"/>
        </w:numPr>
        <w:spacing w:line="300" w:lineRule="atLeast"/>
        <w:ind w:left="426"/>
      </w:pPr>
      <w:r>
        <w:t xml:space="preserve">Kleur </w:t>
      </w:r>
      <w:r w:rsidR="00F97AF0" w:rsidRPr="00F97AF0">
        <w:t>de kleurplaat in. </w:t>
      </w:r>
    </w:p>
    <w:p w14:paraId="3C47C644" w14:textId="77777777" w:rsidR="00F97AF0" w:rsidRPr="00F97AF0" w:rsidRDefault="00F97AF0" w:rsidP="009D2244">
      <w:pPr>
        <w:numPr>
          <w:ilvl w:val="0"/>
          <w:numId w:val="7"/>
        </w:numPr>
        <w:spacing w:line="300" w:lineRule="atLeast"/>
        <w:ind w:left="426"/>
      </w:pPr>
      <w:r w:rsidRPr="00F97AF0">
        <w:t>Laat het kind de laatste woorden van de zin aanvullen, voorwerpen benoemen enzovoort. </w:t>
      </w:r>
    </w:p>
    <w:p w14:paraId="288DFE8A" w14:textId="77777777" w:rsidR="00F97AF0" w:rsidRPr="00F97AF0" w:rsidRDefault="00F97AF0" w:rsidP="00F97AF0">
      <w:pPr>
        <w:spacing w:line="300" w:lineRule="atLeast"/>
        <w:rPr>
          <w:b/>
          <w:bCs/>
        </w:rPr>
      </w:pPr>
    </w:p>
    <w:p w14:paraId="6A6AB3D2" w14:textId="77777777" w:rsidR="00F97AF0" w:rsidRPr="00F97AF0" w:rsidRDefault="00F97AF0" w:rsidP="00381747">
      <w:pPr>
        <w:pStyle w:val="Kop2"/>
      </w:pPr>
      <w:r w:rsidRPr="00F97AF0">
        <w:t>Uitbreiding specifiek voor dit boek</w:t>
      </w:r>
    </w:p>
    <w:p w14:paraId="748D594A" w14:textId="13B9D250" w:rsidR="00F97AF0" w:rsidRDefault="00381747" w:rsidP="009D2244">
      <w:pPr>
        <w:pStyle w:val="Lijstalinea"/>
        <w:numPr>
          <w:ilvl w:val="0"/>
          <w:numId w:val="9"/>
        </w:numPr>
        <w:spacing w:line="300" w:lineRule="atLeast"/>
        <w:ind w:left="426"/>
      </w:pPr>
      <w:r>
        <w:t>Breid d</w:t>
      </w:r>
      <w:r w:rsidR="00F97AF0">
        <w:t>e verstopplekken uit en</w:t>
      </w:r>
      <w:r>
        <w:t>/of maak ze</w:t>
      </w:r>
      <w:r w:rsidR="00F97AF0">
        <w:t xml:space="preserve"> moeilijker. </w:t>
      </w:r>
      <w:r>
        <w:t>Benoem d</w:t>
      </w:r>
      <w:r w:rsidR="00F97AF0">
        <w:t xml:space="preserve">e verstopplekken wel.  </w:t>
      </w:r>
    </w:p>
    <w:p w14:paraId="488EB4E6" w14:textId="4E7C25FE" w:rsidR="00F97AF0" w:rsidRDefault="00381747" w:rsidP="009D2244">
      <w:pPr>
        <w:pStyle w:val="Lijstalinea"/>
        <w:numPr>
          <w:ilvl w:val="0"/>
          <w:numId w:val="9"/>
        </w:numPr>
        <w:spacing w:line="300" w:lineRule="atLeast"/>
        <w:ind w:left="426"/>
      </w:pPr>
      <w:r>
        <w:t>Benoem de e</w:t>
      </w:r>
      <w:r w:rsidR="00F97AF0">
        <w:t>moties verdrietig en blij</w:t>
      </w:r>
      <w:r>
        <w:t>,</w:t>
      </w:r>
      <w:r w:rsidR="00F97AF0">
        <w:t xml:space="preserve"> omdat knuffel weg was en later </w:t>
      </w:r>
      <w:r w:rsidR="412CF297">
        <w:t>terugkomt</w:t>
      </w:r>
      <w:r w:rsidR="00F97AF0">
        <w:t xml:space="preserve">. </w:t>
      </w:r>
    </w:p>
    <w:p w14:paraId="25BEAB0E" w14:textId="77777777" w:rsidR="00F97AF0" w:rsidRDefault="00F97AF0" w:rsidP="00F97AF0">
      <w:pPr>
        <w:spacing w:line="300" w:lineRule="atLeast"/>
      </w:pPr>
    </w:p>
    <w:p w14:paraId="5519ED2F" w14:textId="1EB50736" w:rsidR="00F97AF0" w:rsidRDefault="00F97AF0" w:rsidP="00F97AF0">
      <w:pPr>
        <w:spacing w:line="300" w:lineRule="atLeast"/>
        <w:rPr>
          <w:rFonts w:eastAsiaTheme="majorEastAsia" w:cstheme="majorBidi"/>
          <w:sz w:val="32"/>
          <w:szCs w:val="32"/>
        </w:rPr>
      </w:pPr>
      <w:r>
        <w:t xml:space="preserve"> </w:t>
      </w:r>
      <w:r>
        <w:br w:type="page"/>
      </w:r>
    </w:p>
    <w:p w14:paraId="40B90BC4" w14:textId="76CA9743" w:rsidR="00261E37" w:rsidRDefault="00261E37" w:rsidP="00261E37">
      <w:pPr>
        <w:pStyle w:val="Kop1"/>
      </w:pPr>
      <w:r>
        <w:lastRenderedPageBreak/>
        <w:t>Foto’s en kleurplaten</w:t>
      </w:r>
    </w:p>
    <w:p w14:paraId="62EBF3C5" w14:textId="77777777" w:rsidR="00261E37" w:rsidRDefault="00261E37">
      <w:pPr>
        <w:spacing w:line="300" w:lineRule="atLeast"/>
      </w:pPr>
    </w:p>
    <w:p w14:paraId="6D98A12B" w14:textId="77777777" w:rsidR="00261E37" w:rsidRDefault="00261E37">
      <w:pPr>
        <w:spacing w:line="300" w:lineRule="atLeast"/>
      </w:pPr>
      <w:r>
        <w:rPr>
          <w:noProof/>
          <w:lang w:eastAsia="nl-NL"/>
        </w:rPr>
        <w:drawing>
          <wp:inline distT="0" distB="0" distL="0" distR="0" wp14:anchorId="47DB8807" wp14:editId="79492404">
            <wp:extent cx="6348812" cy="4761793"/>
            <wp:effectExtent l="0" t="6350" r="762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48812" cy="476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6DB82" w14:textId="77777777" w:rsidR="00261E37" w:rsidRDefault="00261E37" w:rsidP="00261E37">
      <w:pPr>
        <w:pStyle w:val="doSubTitle"/>
      </w:pPr>
      <w:r>
        <w:br w:type="page"/>
      </w:r>
    </w:p>
    <w:p w14:paraId="135459EB" w14:textId="77777777" w:rsidR="00261E37" w:rsidRDefault="00261E37">
      <w:pPr>
        <w:spacing w:line="300" w:lineRule="atLeast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00060BDD" wp14:editId="07777777">
            <wp:simplePos x="0" y="0"/>
            <wp:positionH relativeFrom="column">
              <wp:posOffset>325677</wp:posOffset>
            </wp:positionH>
            <wp:positionV relativeFrom="paragraph">
              <wp:posOffset>404556</wp:posOffset>
            </wp:positionV>
            <wp:extent cx="4816257" cy="5332053"/>
            <wp:effectExtent l="0" t="0" r="0" b="2540"/>
            <wp:wrapThrough wrapText="bothSides">
              <wp:wrapPolygon edited="0">
                <wp:start x="18456" y="0"/>
                <wp:lineTo x="17003" y="154"/>
                <wp:lineTo x="16576" y="463"/>
                <wp:lineTo x="16747" y="1235"/>
                <wp:lineTo x="15294" y="2470"/>
                <wp:lineTo x="2392" y="2701"/>
                <wp:lineTo x="1367" y="2778"/>
                <wp:lineTo x="1367" y="3705"/>
                <wp:lineTo x="513" y="4399"/>
                <wp:lineTo x="342" y="4631"/>
                <wp:lineTo x="342" y="4939"/>
                <wp:lineTo x="0" y="6097"/>
                <wp:lineTo x="0" y="10882"/>
                <wp:lineTo x="684" y="11114"/>
                <wp:lineTo x="342" y="11423"/>
                <wp:lineTo x="598" y="12117"/>
                <wp:lineTo x="2734" y="12503"/>
                <wp:lineTo x="3674" y="13584"/>
                <wp:lineTo x="5212" y="14818"/>
                <wp:lineTo x="5297" y="14973"/>
                <wp:lineTo x="7006" y="16053"/>
                <wp:lineTo x="8203" y="17288"/>
                <wp:lineTo x="8715" y="18523"/>
                <wp:lineTo x="8288" y="19758"/>
                <wp:lineTo x="8288" y="20144"/>
                <wp:lineTo x="11022" y="20993"/>
                <wp:lineTo x="12133" y="21224"/>
                <wp:lineTo x="14354" y="21533"/>
                <wp:lineTo x="15722" y="21533"/>
                <wp:lineTo x="16320" y="21533"/>
                <wp:lineTo x="15892" y="20993"/>
                <wp:lineTo x="16832" y="20221"/>
                <wp:lineTo x="16405" y="19990"/>
                <wp:lineTo x="13842" y="19758"/>
                <wp:lineTo x="13158" y="18523"/>
                <wp:lineTo x="13756" y="17288"/>
                <wp:lineTo x="14696" y="16053"/>
                <wp:lineTo x="15294" y="14818"/>
                <wp:lineTo x="17259" y="12503"/>
                <wp:lineTo x="17259" y="12349"/>
                <wp:lineTo x="17687" y="11114"/>
                <wp:lineTo x="18028" y="8644"/>
                <wp:lineTo x="18285" y="6174"/>
                <wp:lineTo x="19396" y="4939"/>
                <wp:lineTo x="20335" y="3782"/>
                <wp:lineTo x="19908" y="1235"/>
                <wp:lineTo x="19396" y="463"/>
                <wp:lineTo x="18968" y="0"/>
                <wp:lineTo x="18456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k-150223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54"/>
                    <a:stretch/>
                  </pic:blipFill>
                  <pic:spPr bwMode="auto">
                    <a:xfrm>
                      <a:off x="0" y="0"/>
                      <a:ext cx="4816257" cy="533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61E37" w:rsidSect="00096E1C">
      <w:headerReference w:type="default" r:id="rId12"/>
      <w:headerReference w:type="first" r:id="rId13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5348" w14:textId="77777777" w:rsidR="00573C14" w:rsidRDefault="00573C14" w:rsidP="008E0750">
      <w:pPr>
        <w:spacing w:line="240" w:lineRule="auto"/>
      </w:pPr>
      <w:r>
        <w:separator/>
      </w:r>
    </w:p>
  </w:endnote>
  <w:endnote w:type="continuationSeparator" w:id="0">
    <w:p w14:paraId="1794358C" w14:textId="77777777" w:rsidR="00573C14" w:rsidRDefault="00573C14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DB66" w14:textId="77777777" w:rsidR="00573C14" w:rsidRDefault="00573C14" w:rsidP="008E0750">
      <w:pPr>
        <w:spacing w:line="240" w:lineRule="auto"/>
      </w:pPr>
      <w:r>
        <w:separator/>
      </w:r>
    </w:p>
  </w:footnote>
  <w:footnote w:type="continuationSeparator" w:id="0">
    <w:p w14:paraId="297134B9" w14:textId="77777777" w:rsidR="00573C14" w:rsidRDefault="00573C14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bmNextPage"/>
  <w:p w14:paraId="51DB7035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C5752F8" wp14:editId="5D16C43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9E253" w14:textId="77777777" w:rsidR="00164697" w:rsidRDefault="00164697" w:rsidP="00994FE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96B8959" wp14:editId="0D80EEA8">
                                <wp:extent cx="1793240" cy="607235"/>
                                <wp:effectExtent l="0" t="0" r="0" b="2540"/>
                                <wp:docPr id="10" name="Picture 10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752F8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6BB9E253" w14:textId="77777777" w:rsidR="00164697" w:rsidRDefault="00164697" w:rsidP="00994FE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96B8959" wp14:editId="0D80EEA8">
                          <wp:extent cx="1793240" cy="607235"/>
                          <wp:effectExtent l="0" t="0" r="0" b="2540"/>
                          <wp:docPr id="10" name="Picture 10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5"/>
  </w:p>
  <w:p w14:paraId="52E56223" w14:textId="77777777" w:rsidR="00164697" w:rsidRDefault="00164697">
    <w:pPr>
      <w:pStyle w:val="Koptekst"/>
    </w:pPr>
  </w:p>
  <w:p w14:paraId="07547A01" w14:textId="77777777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bmFirstPage"/>
  <w:p w14:paraId="101ED29B" w14:textId="77777777" w:rsidR="00164697" w:rsidRDefault="00164697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BBE3EE9" wp14:editId="0C8039DA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2F646" w14:textId="77777777" w:rsidR="00164697" w:rsidRDefault="00164697">
                          <w:bookmarkStart w:id="7" w:name="Logo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263FF0B5" wp14:editId="7E021E80">
                                <wp:extent cx="1793240" cy="607235"/>
                                <wp:effectExtent l="0" t="0" r="0" b="2540"/>
                                <wp:docPr id="5" name="Picture 5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7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E3EE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1F72F646" w14:textId="77777777" w:rsidR="00164697" w:rsidRDefault="00164697">
                    <w:bookmarkStart w:id="8" w:name="Logo"/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263FF0B5" wp14:editId="7E021E80">
                          <wp:extent cx="1793240" cy="607235"/>
                          <wp:effectExtent l="0" t="0" r="0" b="2540"/>
                          <wp:docPr id="5" name="Picture 5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6"/>
  </w:p>
  <w:p w14:paraId="61CDCEAD" w14:textId="77777777" w:rsidR="00164697" w:rsidRDefault="00164697" w:rsidP="005454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957"/>
    <w:multiLevelType w:val="hybridMultilevel"/>
    <w:tmpl w:val="DA022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B28"/>
    <w:multiLevelType w:val="hybridMultilevel"/>
    <w:tmpl w:val="1AC8B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26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E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D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A2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A8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4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A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09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261F"/>
    <w:multiLevelType w:val="hybridMultilevel"/>
    <w:tmpl w:val="428A33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1807"/>
    <w:multiLevelType w:val="hybridMultilevel"/>
    <w:tmpl w:val="DC241530"/>
    <w:lvl w:ilvl="0" w:tplc="833642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50F6"/>
    <w:multiLevelType w:val="hybridMultilevel"/>
    <w:tmpl w:val="866EB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2605D"/>
    <w:multiLevelType w:val="hybridMultilevel"/>
    <w:tmpl w:val="4CF83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4409C"/>
    <w:multiLevelType w:val="hybridMultilevel"/>
    <w:tmpl w:val="C6402D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D26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E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D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A2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A8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4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A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09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42E48"/>
    <w:multiLevelType w:val="hybridMultilevel"/>
    <w:tmpl w:val="56A67B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910DB"/>
    <w:rsid w:val="00096E1C"/>
    <w:rsid w:val="00097567"/>
    <w:rsid w:val="000A2897"/>
    <w:rsid w:val="000B2DE9"/>
    <w:rsid w:val="000C0F82"/>
    <w:rsid w:val="000E0611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1E37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1747"/>
    <w:rsid w:val="00382A96"/>
    <w:rsid w:val="00397439"/>
    <w:rsid w:val="003A3825"/>
    <w:rsid w:val="003D3DA8"/>
    <w:rsid w:val="003D4FDA"/>
    <w:rsid w:val="0041032B"/>
    <w:rsid w:val="004212E5"/>
    <w:rsid w:val="004325FB"/>
    <w:rsid w:val="00435C7A"/>
    <w:rsid w:val="004737B6"/>
    <w:rsid w:val="00495AA4"/>
    <w:rsid w:val="005016C6"/>
    <w:rsid w:val="0050538A"/>
    <w:rsid w:val="00515D1F"/>
    <w:rsid w:val="00545407"/>
    <w:rsid w:val="00563409"/>
    <w:rsid w:val="00565A26"/>
    <w:rsid w:val="00565EBB"/>
    <w:rsid w:val="00566BE3"/>
    <w:rsid w:val="00573C14"/>
    <w:rsid w:val="00574CA9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F5C25"/>
    <w:rsid w:val="00724971"/>
    <w:rsid w:val="007418A6"/>
    <w:rsid w:val="007506D6"/>
    <w:rsid w:val="00783779"/>
    <w:rsid w:val="007847F3"/>
    <w:rsid w:val="007B75D9"/>
    <w:rsid w:val="00805FA5"/>
    <w:rsid w:val="00831A04"/>
    <w:rsid w:val="0086367F"/>
    <w:rsid w:val="0086459F"/>
    <w:rsid w:val="008A3A38"/>
    <w:rsid w:val="008B2FA7"/>
    <w:rsid w:val="008D15B1"/>
    <w:rsid w:val="008E0750"/>
    <w:rsid w:val="008F58DA"/>
    <w:rsid w:val="00917174"/>
    <w:rsid w:val="009323E3"/>
    <w:rsid w:val="00936901"/>
    <w:rsid w:val="00946602"/>
    <w:rsid w:val="00961E4D"/>
    <w:rsid w:val="00970E09"/>
    <w:rsid w:val="00994FE6"/>
    <w:rsid w:val="009A1E33"/>
    <w:rsid w:val="009B4566"/>
    <w:rsid w:val="009C4DB1"/>
    <w:rsid w:val="009D2244"/>
    <w:rsid w:val="009E4089"/>
    <w:rsid w:val="00A15A3E"/>
    <w:rsid w:val="00A2535E"/>
    <w:rsid w:val="00A44E6C"/>
    <w:rsid w:val="00A61D30"/>
    <w:rsid w:val="00A81328"/>
    <w:rsid w:val="00A81A5F"/>
    <w:rsid w:val="00A82C13"/>
    <w:rsid w:val="00A92F28"/>
    <w:rsid w:val="00A97AB5"/>
    <w:rsid w:val="00AB186A"/>
    <w:rsid w:val="00AC648F"/>
    <w:rsid w:val="00AD6B77"/>
    <w:rsid w:val="00B0534E"/>
    <w:rsid w:val="00B24007"/>
    <w:rsid w:val="00B278E3"/>
    <w:rsid w:val="00B86F8C"/>
    <w:rsid w:val="00B92779"/>
    <w:rsid w:val="00BC21F9"/>
    <w:rsid w:val="00BD12D0"/>
    <w:rsid w:val="00BD1A97"/>
    <w:rsid w:val="00C1738A"/>
    <w:rsid w:val="00C175CD"/>
    <w:rsid w:val="00C30D83"/>
    <w:rsid w:val="00C3118C"/>
    <w:rsid w:val="00C53FE7"/>
    <w:rsid w:val="00C97646"/>
    <w:rsid w:val="00CD288C"/>
    <w:rsid w:val="00CD6538"/>
    <w:rsid w:val="00CF15E8"/>
    <w:rsid w:val="00CF6F92"/>
    <w:rsid w:val="00D21A97"/>
    <w:rsid w:val="00D24EF1"/>
    <w:rsid w:val="00D427BB"/>
    <w:rsid w:val="00D52696"/>
    <w:rsid w:val="00D54F8B"/>
    <w:rsid w:val="00D878F7"/>
    <w:rsid w:val="00D978D5"/>
    <w:rsid w:val="00DC0C9F"/>
    <w:rsid w:val="00DC391C"/>
    <w:rsid w:val="00DD15E8"/>
    <w:rsid w:val="00DD45AD"/>
    <w:rsid w:val="00DE2FBE"/>
    <w:rsid w:val="00DF0545"/>
    <w:rsid w:val="00E72EEA"/>
    <w:rsid w:val="00E82F7E"/>
    <w:rsid w:val="00EA4BCF"/>
    <w:rsid w:val="00EA7584"/>
    <w:rsid w:val="00EB07CB"/>
    <w:rsid w:val="00EC356C"/>
    <w:rsid w:val="00EC6410"/>
    <w:rsid w:val="00ED0C49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97AF0"/>
    <w:rsid w:val="00FB5E3F"/>
    <w:rsid w:val="00FB7965"/>
    <w:rsid w:val="00FC6D72"/>
    <w:rsid w:val="00FD1BF1"/>
    <w:rsid w:val="00FE18B0"/>
    <w:rsid w:val="00FE7270"/>
    <w:rsid w:val="2F1FBE4A"/>
    <w:rsid w:val="412CF297"/>
    <w:rsid w:val="4B5BD14C"/>
    <w:rsid w:val="523CD02F"/>
    <w:rsid w:val="7A0E9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B3B2F"/>
  <w15:docId w15:val="{DA1AA242-6A75-4340-ADFD-8FC7931C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Resources\Templates\Vrij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7AF17BF574499104D322004D6E7D" ma:contentTypeVersion="7" ma:contentTypeDescription="Een nieuw document maken." ma:contentTypeScope="" ma:versionID="a563df040ae33b5c5ce0cf4d2f2028b4">
  <xsd:schema xmlns:xsd="http://www.w3.org/2001/XMLSchema" xmlns:xs="http://www.w3.org/2001/XMLSchema" xmlns:p="http://schemas.microsoft.com/office/2006/metadata/properties" xmlns:ns2="a16e51fb-6c51-4a23-bcdb-aafb2f3cceeb" targetNamespace="http://schemas.microsoft.com/office/2006/metadata/properties" ma:root="true" ma:fieldsID="33922c2ccf3f768e57331b0b1a577dae" ns2:_="">
    <xsd:import namespace="a16e51fb-6c51-4a23-bcdb-aafb2f3c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e51fb-6c51-4a23-bcdb-aafb2f3cc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83245-2527-4EE2-BE21-C2C66773A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53D37-3CFE-4D54-83EE-87C30BFF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e51fb-6c51-4a23-bcdb-aafb2f3cc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8D9E3-415A-407B-818B-F4EF2E5C2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VrijModel</Template>
  <TotalTime>0</TotalTime>
  <Pages>6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Marisca van den Berg</cp:lastModifiedBy>
  <cp:revision>2</cp:revision>
  <dcterms:created xsi:type="dcterms:W3CDTF">2021-01-19T11:14:00Z</dcterms:created>
  <dcterms:modified xsi:type="dcterms:W3CDTF">2021-01-19T11:14:00Z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0x0101004B927AF17BF574499104D322004D6E7D</vt:lpwstr>
  </property>
</Properties>
</file>